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4D11" w14:textId="4D7F944E" w:rsidR="006D2C48" w:rsidRDefault="006D2C48" w:rsidP="006D2C48">
      <w:pPr>
        <w:tabs>
          <w:tab w:val="left" w:pos="7342"/>
        </w:tabs>
        <w:jc w:val="center"/>
        <w:rPr>
          <w:b/>
          <w:color w:val="121721"/>
          <w:sz w:val="20"/>
          <w:szCs w:val="20"/>
        </w:rPr>
      </w:pPr>
      <w:r>
        <w:rPr>
          <w:b/>
          <w:color w:val="121721"/>
          <w:sz w:val="20"/>
          <w:szCs w:val="20"/>
        </w:rPr>
        <w:t>FICHA DE MATRÍCULA – REFERENTE AO SEMESTRE 20</w:t>
      </w:r>
      <w:r w:rsidR="00F02C08">
        <w:rPr>
          <w:b/>
          <w:color w:val="121721"/>
          <w:sz w:val="20"/>
          <w:szCs w:val="20"/>
        </w:rPr>
        <w:t>2</w:t>
      </w:r>
      <w:r w:rsidR="000C51CB">
        <w:rPr>
          <w:b/>
          <w:color w:val="121721"/>
          <w:sz w:val="20"/>
          <w:szCs w:val="20"/>
        </w:rPr>
        <w:t>2</w:t>
      </w:r>
      <w:r>
        <w:rPr>
          <w:b/>
          <w:color w:val="121721"/>
          <w:sz w:val="20"/>
          <w:szCs w:val="20"/>
        </w:rPr>
        <w:t>.</w:t>
      </w:r>
      <w:r w:rsidR="00984E13">
        <w:rPr>
          <w:b/>
          <w:color w:val="121721"/>
          <w:sz w:val="20"/>
          <w:szCs w:val="20"/>
        </w:rPr>
        <w:t>1</w:t>
      </w:r>
    </w:p>
    <w:p w14:paraId="69254E87" w14:textId="77777777" w:rsidR="006D2C48" w:rsidRDefault="006D2C48" w:rsidP="006D2C48">
      <w:pPr>
        <w:tabs>
          <w:tab w:val="left" w:pos="7342"/>
        </w:tabs>
        <w:jc w:val="center"/>
        <w:rPr>
          <w:sz w:val="20"/>
          <w:szCs w:val="20"/>
        </w:rPr>
      </w:pPr>
    </w:p>
    <w:p w14:paraId="57428A93" w14:textId="77777777" w:rsidR="006D2C48" w:rsidRDefault="006D2C48" w:rsidP="006D2C48">
      <w:pPr>
        <w:widowControl w:val="0"/>
        <w:numPr>
          <w:ilvl w:val="0"/>
          <w:numId w:val="27"/>
        </w:numPr>
        <w:tabs>
          <w:tab w:val="left" w:pos="475"/>
        </w:tabs>
        <w:spacing w:before="1"/>
        <w:ind w:left="113" w:firstLine="2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DADOS PESSOAIS</w:t>
      </w:r>
    </w:p>
    <w:tbl>
      <w:tblPr>
        <w:tblStyle w:val="Style10"/>
        <w:tblW w:w="9821" w:type="dxa"/>
        <w:tblInd w:w="175" w:type="dxa"/>
        <w:tblBorders>
          <w:top w:val="none" w:sz="0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5749"/>
        <w:gridCol w:w="2488"/>
      </w:tblGrid>
      <w:tr w:rsidR="006D2C48" w14:paraId="115867CA" w14:textId="77777777" w:rsidTr="006D2C48">
        <w:tc>
          <w:tcPr>
            <w:tcW w:w="9821" w:type="dxa"/>
            <w:gridSpan w:val="3"/>
            <w:tcBorders>
              <w:bottom w:val="single" w:sz="4" w:space="0" w:color="000000"/>
            </w:tcBorders>
          </w:tcPr>
          <w:p w14:paraId="7DAFC72D" w14:textId="272998C6" w:rsidR="00CA5B33" w:rsidRDefault="006D2C48" w:rsidP="003A7282">
            <w:pPr>
              <w:tabs>
                <w:tab w:val="left" w:pos="475"/>
              </w:tabs>
              <w:spacing w:before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Completo:</w:t>
            </w:r>
          </w:p>
          <w:p w14:paraId="40DA4A12" w14:textId="085B1C2C" w:rsidR="00064C18" w:rsidRDefault="00CA5B33" w:rsidP="00064C18">
            <w:pPr>
              <w:tabs>
                <w:tab w:val="left" w:pos="475"/>
              </w:tabs>
              <w:spacing w:before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6D2C48" w14:paraId="14EB6DA9" w14:textId="77777777" w:rsidTr="006D2C48">
        <w:tc>
          <w:tcPr>
            <w:tcW w:w="98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925C4B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12"/>
                <w:szCs w:val="12"/>
              </w:rPr>
            </w:pPr>
          </w:p>
        </w:tc>
      </w:tr>
      <w:tr w:rsidR="006D2C48" w14:paraId="32940938" w14:textId="77777777" w:rsidTr="00E9225A">
        <w:tc>
          <w:tcPr>
            <w:tcW w:w="1584" w:type="dxa"/>
            <w:tcBorders>
              <w:top w:val="nil"/>
              <w:bottom w:val="nil"/>
            </w:tcBorders>
          </w:tcPr>
          <w:p w14:paraId="26DA99A7" w14:textId="0B832D77" w:rsidR="006D2C48" w:rsidRPr="001E2B95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18"/>
                <w:szCs w:val="18"/>
              </w:rPr>
            </w:pPr>
            <w:r w:rsidRPr="001E2B95">
              <w:rPr>
                <w:color w:val="000000"/>
                <w:sz w:val="18"/>
                <w:szCs w:val="18"/>
              </w:rPr>
              <w:t xml:space="preserve">Nº </w:t>
            </w:r>
            <w:r w:rsidR="001E2B95" w:rsidRPr="001E2B95">
              <w:rPr>
                <w:color w:val="000000"/>
                <w:sz w:val="18"/>
                <w:szCs w:val="18"/>
              </w:rPr>
              <w:t>da Reservista</w:t>
            </w:r>
            <w:r w:rsidR="00F571BA" w:rsidRPr="001E2B9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9" w:type="dxa"/>
            <w:vMerge w:val="restart"/>
            <w:tcBorders>
              <w:top w:val="nil"/>
            </w:tcBorders>
          </w:tcPr>
          <w:p w14:paraId="2B456A6B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  <w:p w14:paraId="2110610A" w14:textId="0324B650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tcBorders>
              <w:top w:val="nil"/>
            </w:tcBorders>
          </w:tcPr>
          <w:p w14:paraId="0C679221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celular:</w:t>
            </w:r>
          </w:p>
          <w:p w14:paraId="7C5DB920" w14:textId="401D0F1A" w:rsidR="006D2C48" w:rsidRDefault="00CB73F8" w:rsidP="00CA5B33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064C18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6D2C48" w14:paraId="45AE910C" w14:textId="77777777" w:rsidTr="00E9225A">
        <w:tc>
          <w:tcPr>
            <w:tcW w:w="1584" w:type="dxa"/>
            <w:tcBorders>
              <w:top w:val="nil"/>
            </w:tcBorders>
          </w:tcPr>
          <w:p w14:paraId="74328846" w14:textId="2A5467F4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5749" w:type="dxa"/>
            <w:vMerge/>
            <w:tcBorders>
              <w:top w:val="nil"/>
            </w:tcBorders>
          </w:tcPr>
          <w:p w14:paraId="51A2EAF3" w14:textId="77777777" w:rsidR="006D2C48" w:rsidRDefault="006D2C48" w:rsidP="003A7282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14:paraId="721C607D" w14:textId="77777777" w:rsidR="006D2C48" w:rsidRDefault="006D2C48" w:rsidP="003A7282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4FF5A17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1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1523"/>
        <w:gridCol w:w="1406"/>
        <w:gridCol w:w="563"/>
        <w:gridCol w:w="1785"/>
        <w:gridCol w:w="2829"/>
      </w:tblGrid>
      <w:tr w:rsidR="006D2C48" w14:paraId="5BB0E283" w14:textId="77777777" w:rsidTr="006D2C48">
        <w:tc>
          <w:tcPr>
            <w:tcW w:w="1715" w:type="dxa"/>
            <w:tcBorders>
              <w:top w:val="nil"/>
              <w:bottom w:val="nil"/>
            </w:tcBorders>
          </w:tcPr>
          <w:p w14:paraId="6330114D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RG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14:paraId="461494DC" w14:textId="7A04D17A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Órgão Exp</w:t>
            </w:r>
            <w:r w:rsidR="002372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1E9F8641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da Emissão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14:paraId="68EE2648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133F7A9D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054FA671" w14:textId="76BB354F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de Eleitor</w:t>
            </w:r>
            <w:r w:rsidR="00984E13">
              <w:rPr>
                <w:color w:val="000000"/>
                <w:sz w:val="20"/>
                <w:szCs w:val="20"/>
              </w:rPr>
              <w:t>/Seção/Zona</w:t>
            </w:r>
          </w:p>
        </w:tc>
      </w:tr>
      <w:tr w:rsidR="006D2C48" w14:paraId="0B069111" w14:textId="77777777" w:rsidTr="006D2C48">
        <w:tc>
          <w:tcPr>
            <w:tcW w:w="1715" w:type="dxa"/>
            <w:tcBorders>
              <w:top w:val="nil"/>
            </w:tcBorders>
          </w:tcPr>
          <w:p w14:paraId="2BEEB4E6" w14:textId="0AEDAE89" w:rsidR="00F02C08" w:rsidRDefault="00F02C0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14:paraId="7F9EB850" w14:textId="67713235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14:paraId="0711D053" w14:textId="48892F08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14:paraId="5171ABFC" w14:textId="517D6AAC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10DFC65B" w14:textId="24F2FB1A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73C9426F" w14:textId="485C1E6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</w:tr>
    </w:tbl>
    <w:p w14:paraId="15F7ECA8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2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6"/>
        <w:gridCol w:w="1215"/>
      </w:tblGrid>
      <w:tr w:rsidR="006D2C48" w14:paraId="568C52DC" w14:textId="77777777" w:rsidTr="006D2C48">
        <w:tc>
          <w:tcPr>
            <w:tcW w:w="8606" w:type="dxa"/>
            <w:tcBorders>
              <w:top w:val="nil"/>
              <w:bottom w:val="nil"/>
            </w:tcBorders>
          </w:tcPr>
          <w:p w14:paraId="633E9457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72CDA6FE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Número</w:t>
            </w:r>
          </w:p>
        </w:tc>
      </w:tr>
      <w:tr w:rsidR="006D2C48" w14:paraId="4813D48E" w14:textId="77777777" w:rsidTr="006D2C48">
        <w:tc>
          <w:tcPr>
            <w:tcW w:w="8606" w:type="dxa"/>
            <w:tcBorders>
              <w:top w:val="nil"/>
            </w:tcBorders>
          </w:tcPr>
          <w:p w14:paraId="6053B409" w14:textId="4E658B31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14:paraId="062EAF9D" w14:textId="3238380C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</w:tr>
    </w:tbl>
    <w:p w14:paraId="3BCE201B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3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1497"/>
        <w:gridCol w:w="2462"/>
        <w:gridCol w:w="2477"/>
      </w:tblGrid>
      <w:tr w:rsidR="006D2C48" w14:paraId="03F9CC37" w14:textId="77777777" w:rsidTr="006D2C48">
        <w:tc>
          <w:tcPr>
            <w:tcW w:w="3385" w:type="dxa"/>
            <w:tcBorders>
              <w:top w:val="nil"/>
              <w:bottom w:val="nil"/>
            </w:tcBorders>
          </w:tcPr>
          <w:p w14:paraId="6DB28173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741D0A37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91DE07C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2A39BC4E" w14:textId="097598CA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</w:t>
            </w:r>
            <w:r w:rsidR="009A324B">
              <w:rPr>
                <w:color w:val="000000"/>
                <w:sz w:val="20"/>
                <w:szCs w:val="20"/>
              </w:rPr>
              <w:t>/Estado</w:t>
            </w:r>
          </w:p>
        </w:tc>
      </w:tr>
      <w:tr w:rsidR="006D2C48" w14:paraId="6765861B" w14:textId="77777777" w:rsidTr="006D2C48">
        <w:tc>
          <w:tcPr>
            <w:tcW w:w="3385" w:type="dxa"/>
            <w:tcBorders>
              <w:top w:val="nil"/>
            </w:tcBorders>
          </w:tcPr>
          <w:p w14:paraId="211BFF39" w14:textId="746B9C31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14:paraId="4A1AEBBF" w14:textId="5D7E2269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14:paraId="05D2E784" w14:textId="1583500B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14:paraId="0708605D" w14:textId="254EC3F8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</w:tr>
    </w:tbl>
    <w:p w14:paraId="3CD6AE19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4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61"/>
      </w:tblGrid>
      <w:tr w:rsidR="006D2C48" w14:paraId="2FC4656C" w14:textId="77777777" w:rsidTr="006D2C48">
        <w:tc>
          <w:tcPr>
            <w:tcW w:w="4860" w:type="dxa"/>
            <w:tcBorders>
              <w:top w:val="nil"/>
              <w:bottom w:val="nil"/>
            </w:tcBorders>
          </w:tcPr>
          <w:p w14:paraId="12E1CB54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B420B9C" w14:textId="192E8FFB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</w:t>
            </w:r>
            <w:r w:rsidR="00064C18">
              <w:rPr>
                <w:color w:val="000000"/>
                <w:sz w:val="20"/>
                <w:szCs w:val="20"/>
              </w:rPr>
              <w:t xml:space="preserve"> de Concentração</w:t>
            </w:r>
            <w:r>
              <w:rPr>
                <w:color w:val="000000"/>
                <w:sz w:val="20"/>
                <w:szCs w:val="20"/>
              </w:rPr>
              <w:t>/Linha</w:t>
            </w:r>
            <w:r w:rsidR="00064C18">
              <w:rPr>
                <w:color w:val="000000"/>
                <w:sz w:val="20"/>
                <w:szCs w:val="20"/>
              </w:rPr>
              <w:t xml:space="preserve"> de Pesquisa</w:t>
            </w:r>
          </w:p>
        </w:tc>
      </w:tr>
      <w:tr w:rsidR="006D2C48" w14:paraId="17DFB3E0" w14:textId="77777777" w:rsidTr="006D2C48">
        <w:tc>
          <w:tcPr>
            <w:tcW w:w="4860" w:type="dxa"/>
            <w:tcBorders>
              <w:top w:val="nil"/>
            </w:tcBorders>
          </w:tcPr>
          <w:p w14:paraId="1C739C8E" w14:textId="25E53F44" w:rsidR="006D2C48" w:rsidRPr="002372DB" w:rsidRDefault="00F02C08" w:rsidP="003A7282">
            <w:pPr>
              <w:tabs>
                <w:tab w:val="left" w:pos="475"/>
              </w:tabs>
              <w:spacing w:before="1"/>
              <w:rPr>
                <w:color w:val="000000"/>
                <w:sz w:val="18"/>
                <w:szCs w:val="18"/>
              </w:rPr>
            </w:pPr>
            <w:r w:rsidRPr="002372DB">
              <w:rPr>
                <w:color w:val="000000"/>
                <w:sz w:val="18"/>
                <w:szCs w:val="18"/>
              </w:rPr>
              <w:t xml:space="preserve">Mestrado em </w:t>
            </w:r>
            <w:r w:rsidR="00B169AA" w:rsidRPr="002372DB">
              <w:rPr>
                <w:color w:val="000000"/>
                <w:sz w:val="18"/>
                <w:szCs w:val="18"/>
              </w:rPr>
              <w:t xml:space="preserve">Gestão e Regulação </w:t>
            </w:r>
            <w:r w:rsidRPr="002372DB">
              <w:rPr>
                <w:color w:val="000000"/>
                <w:sz w:val="18"/>
                <w:szCs w:val="18"/>
              </w:rPr>
              <w:t>de</w:t>
            </w:r>
            <w:r w:rsidR="00B169AA" w:rsidRPr="002372DB">
              <w:rPr>
                <w:color w:val="000000"/>
                <w:sz w:val="18"/>
                <w:szCs w:val="18"/>
              </w:rPr>
              <w:t xml:space="preserve"> Recursos Hídricos</w:t>
            </w:r>
          </w:p>
        </w:tc>
        <w:tc>
          <w:tcPr>
            <w:tcW w:w="4961" w:type="dxa"/>
            <w:tcBorders>
              <w:top w:val="nil"/>
            </w:tcBorders>
          </w:tcPr>
          <w:p w14:paraId="1A49AF88" w14:textId="5D189320" w:rsidR="006D2C48" w:rsidRDefault="00064C1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(Não precisa ser informado neste período)</w:t>
            </w:r>
          </w:p>
        </w:tc>
      </w:tr>
    </w:tbl>
    <w:p w14:paraId="7C044614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5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7264"/>
      </w:tblGrid>
      <w:tr w:rsidR="006D2C48" w14:paraId="5C41C71D" w14:textId="77777777" w:rsidTr="006D2C48">
        <w:tc>
          <w:tcPr>
            <w:tcW w:w="2557" w:type="dxa"/>
            <w:tcBorders>
              <w:top w:val="nil"/>
              <w:bottom w:val="nil"/>
            </w:tcBorders>
          </w:tcPr>
          <w:p w14:paraId="4B0165D3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7264" w:type="dxa"/>
            <w:tcBorders>
              <w:top w:val="nil"/>
              <w:bottom w:val="nil"/>
            </w:tcBorders>
          </w:tcPr>
          <w:p w14:paraId="0FAC3389" w14:textId="3E3BDE8D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Orientador</w:t>
            </w:r>
            <w:r w:rsidR="00064C18">
              <w:rPr>
                <w:color w:val="000000"/>
                <w:sz w:val="20"/>
                <w:szCs w:val="20"/>
              </w:rPr>
              <w:t xml:space="preserve"> (Não precisa ser informado neste período)</w:t>
            </w:r>
          </w:p>
        </w:tc>
      </w:tr>
      <w:tr w:rsidR="006D2C48" w14:paraId="67849C02" w14:textId="77777777" w:rsidTr="006D2C48">
        <w:tc>
          <w:tcPr>
            <w:tcW w:w="2557" w:type="dxa"/>
            <w:tcBorders>
              <w:top w:val="nil"/>
            </w:tcBorders>
          </w:tcPr>
          <w:p w14:paraId="62809427" w14:textId="4763AD2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Sim        (</w:t>
            </w:r>
            <w:r w:rsidR="00F571BA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) Não</w:t>
            </w:r>
          </w:p>
        </w:tc>
        <w:tc>
          <w:tcPr>
            <w:tcW w:w="7264" w:type="dxa"/>
            <w:tcBorders>
              <w:top w:val="nil"/>
            </w:tcBorders>
          </w:tcPr>
          <w:p w14:paraId="79C0763B" w14:textId="626B2813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</w:tbl>
    <w:p w14:paraId="6561EC30" w14:textId="77777777" w:rsidR="006D2C48" w:rsidRDefault="006D2C48" w:rsidP="006D2C48">
      <w:pPr>
        <w:ind w:right="-261"/>
        <w:rPr>
          <w:sz w:val="22"/>
          <w:szCs w:val="22"/>
        </w:rPr>
      </w:pPr>
    </w:p>
    <w:p w14:paraId="78AEEA1D" w14:textId="77777777" w:rsidR="006D2C48" w:rsidRDefault="006D2C48" w:rsidP="006D2C48">
      <w:pPr>
        <w:numPr>
          <w:ilvl w:val="0"/>
          <w:numId w:val="27"/>
        </w:numPr>
        <w:ind w:right="-261" w:hanging="294"/>
        <w:rPr>
          <w:sz w:val="20"/>
          <w:szCs w:val="20"/>
        </w:rPr>
      </w:pPr>
      <w:r>
        <w:rPr>
          <w:b/>
          <w:sz w:val="20"/>
          <w:szCs w:val="20"/>
        </w:rPr>
        <w:t>FASE DO CURSO</w:t>
      </w:r>
    </w:p>
    <w:tbl>
      <w:tblPr>
        <w:tblStyle w:val="Style16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709"/>
        <w:gridCol w:w="4110"/>
        <w:gridCol w:w="805"/>
      </w:tblGrid>
      <w:tr w:rsidR="006D2C48" w14:paraId="7F0DC5DA" w14:textId="77777777" w:rsidTr="006D2C48">
        <w:tc>
          <w:tcPr>
            <w:tcW w:w="9810" w:type="dxa"/>
            <w:gridSpan w:val="4"/>
          </w:tcPr>
          <w:p w14:paraId="69586453" w14:textId="2B83B88A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Total de créditos cursados até o presente: </w:t>
            </w:r>
            <w:r w:rsidR="00064C18">
              <w:rPr>
                <w:color w:val="000000"/>
                <w:sz w:val="20"/>
                <w:szCs w:val="20"/>
              </w:rPr>
              <w:t>------------------------------------------------------------------------------------------</w:t>
            </w:r>
          </w:p>
        </w:tc>
      </w:tr>
      <w:tr w:rsidR="006D2C48" w14:paraId="58BD6BDC" w14:textId="77777777" w:rsidTr="006D2C48">
        <w:tc>
          <w:tcPr>
            <w:tcW w:w="4186" w:type="dxa"/>
          </w:tcPr>
          <w:p w14:paraId="4E6C2625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Cursando disciplinas </w:t>
            </w:r>
          </w:p>
        </w:tc>
        <w:tc>
          <w:tcPr>
            <w:tcW w:w="709" w:type="dxa"/>
          </w:tcPr>
          <w:p w14:paraId="26002D4A" w14:textId="12D107AC" w:rsidR="006D2C48" w:rsidRDefault="00064C1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14:paraId="6FD62D2C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Coleta de dados</w:t>
            </w:r>
          </w:p>
        </w:tc>
        <w:tc>
          <w:tcPr>
            <w:tcW w:w="805" w:type="dxa"/>
          </w:tcPr>
          <w:p w14:paraId="068FE128" w14:textId="6B8C186C" w:rsidR="006D2C48" w:rsidRDefault="006D2C48" w:rsidP="00CB73F8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C48" w14:paraId="251CA1AE" w14:textId="77777777" w:rsidTr="006D2C48">
        <w:tc>
          <w:tcPr>
            <w:tcW w:w="4186" w:type="dxa"/>
          </w:tcPr>
          <w:p w14:paraId="75DFB6D4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Definição de tema</w:t>
            </w:r>
          </w:p>
        </w:tc>
        <w:tc>
          <w:tcPr>
            <w:tcW w:w="709" w:type="dxa"/>
          </w:tcPr>
          <w:p w14:paraId="2275D00A" w14:textId="78200B2D" w:rsidR="006D2C48" w:rsidRDefault="006D2C4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CBACE33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Processamento de dados</w:t>
            </w:r>
          </w:p>
        </w:tc>
        <w:tc>
          <w:tcPr>
            <w:tcW w:w="805" w:type="dxa"/>
          </w:tcPr>
          <w:p w14:paraId="458547B4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6D2C48" w14:paraId="4687CB52" w14:textId="77777777" w:rsidTr="006D2C48">
        <w:tc>
          <w:tcPr>
            <w:tcW w:w="4186" w:type="dxa"/>
          </w:tcPr>
          <w:p w14:paraId="56734928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Preparação do Projeto de Dissertação</w:t>
            </w:r>
          </w:p>
        </w:tc>
        <w:tc>
          <w:tcPr>
            <w:tcW w:w="709" w:type="dxa"/>
          </w:tcPr>
          <w:p w14:paraId="1FCA5F2C" w14:textId="0059B84F" w:rsidR="006D2C48" w:rsidRDefault="006D2C4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1B1D415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Análise de dados</w:t>
            </w:r>
          </w:p>
        </w:tc>
        <w:tc>
          <w:tcPr>
            <w:tcW w:w="805" w:type="dxa"/>
          </w:tcPr>
          <w:p w14:paraId="0E21ECD8" w14:textId="0D00650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6D2C48" w14:paraId="6AD43051" w14:textId="77777777" w:rsidTr="006D2C48">
        <w:tc>
          <w:tcPr>
            <w:tcW w:w="4186" w:type="dxa"/>
          </w:tcPr>
          <w:p w14:paraId="628FF31C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Projeto Qualificado e aprovado</w:t>
            </w:r>
          </w:p>
        </w:tc>
        <w:tc>
          <w:tcPr>
            <w:tcW w:w="709" w:type="dxa"/>
          </w:tcPr>
          <w:p w14:paraId="476E6FB5" w14:textId="13661A32" w:rsidR="006D2C48" w:rsidRDefault="006D2C4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2C05A3A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Conclusão</w:t>
            </w:r>
          </w:p>
        </w:tc>
        <w:tc>
          <w:tcPr>
            <w:tcW w:w="805" w:type="dxa"/>
          </w:tcPr>
          <w:p w14:paraId="58525D5A" w14:textId="6330651B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6D2C48" w14:paraId="2316EE5D" w14:textId="77777777" w:rsidTr="006D2C48">
        <w:tc>
          <w:tcPr>
            <w:tcW w:w="4186" w:type="dxa"/>
          </w:tcPr>
          <w:p w14:paraId="694E7F78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Estágio concluído</w:t>
            </w:r>
          </w:p>
        </w:tc>
        <w:tc>
          <w:tcPr>
            <w:tcW w:w="709" w:type="dxa"/>
          </w:tcPr>
          <w:p w14:paraId="037D1C1A" w14:textId="4F079D7F" w:rsidR="006D2C48" w:rsidRDefault="006D2C4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1ABCE6F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Redação final</w:t>
            </w:r>
          </w:p>
        </w:tc>
        <w:tc>
          <w:tcPr>
            <w:tcW w:w="805" w:type="dxa"/>
          </w:tcPr>
          <w:p w14:paraId="671B72FB" w14:textId="52A3A16D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</w:tbl>
    <w:p w14:paraId="41C31DD5" w14:textId="77777777" w:rsidR="006D2C48" w:rsidRDefault="006D2C48" w:rsidP="006D2C48">
      <w:pPr>
        <w:ind w:right="-261"/>
        <w:rPr>
          <w:sz w:val="22"/>
          <w:szCs w:val="22"/>
        </w:rPr>
      </w:pPr>
    </w:p>
    <w:p w14:paraId="755C491F" w14:textId="77777777" w:rsidR="006D2C48" w:rsidRDefault="006D2C48" w:rsidP="006D2C48">
      <w:pPr>
        <w:numPr>
          <w:ilvl w:val="0"/>
          <w:numId w:val="27"/>
        </w:numPr>
        <w:ind w:right="-261" w:hanging="294"/>
        <w:rPr>
          <w:sz w:val="20"/>
          <w:szCs w:val="20"/>
        </w:rPr>
      </w:pPr>
      <w:r>
        <w:rPr>
          <w:b/>
          <w:sz w:val="20"/>
          <w:szCs w:val="20"/>
        </w:rPr>
        <w:t>DISCIPLINAS SOLICITADAS</w:t>
      </w:r>
    </w:p>
    <w:tbl>
      <w:tblPr>
        <w:tblStyle w:val="Style17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2"/>
        <w:gridCol w:w="850"/>
        <w:gridCol w:w="918"/>
      </w:tblGrid>
      <w:tr w:rsidR="003F51D8" w14:paraId="75FEF4B8" w14:textId="614B574F" w:rsidTr="00A369D2">
        <w:tc>
          <w:tcPr>
            <w:tcW w:w="8042" w:type="dxa"/>
            <w:shd w:val="clear" w:color="auto" w:fill="D9D9D9"/>
          </w:tcPr>
          <w:p w14:paraId="706E14CF" w14:textId="77777777" w:rsidR="003F51D8" w:rsidRDefault="003F51D8" w:rsidP="003A7282">
            <w:pPr>
              <w:spacing w:line="360" w:lineRule="auto"/>
              <w:ind w:right="-26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850" w:type="dxa"/>
            <w:shd w:val="clear" w:color="auto" w:fill="D9D9D9"/>
          </w:tcPr>
          <w:p w14:paraId="4A212E6D" w14:textId="77777777" w:rsidR="003F51D8" w:rsidRPr="00A369D2" w:rsidRDefault="003F51D8" w:rsidP="003A7282">
            <w:pPr>
              <w:spacing w:line="360" w:lineRule="auto"/>
              <w:ind w:right="-261"/>
              <w:rPr>
                <w:sz w:val="18"/>
                <w:szCs w:val="18"/>
              </w:rPr>
            </w:pPr>
            <w:r w:rsidRPr="00A369D2">
              <w:rPr>
                <w:b/>
                <w:sz w:val="18"/>
                <w:szCs w:val="18"/>
              </w:rPr>
              <w:t>Créditos</w:t>
            </w:r>
          </w:p>
        </w:tc>
        <w:tc>
          <w:tcPr>
            <w:tcW w:w="918" w:type="dxa"/>
            <w:shd w:val="clear" w:color="auto" w:fill="D9D9D9"/>
          </w:tcPr>
          <w:p w14:paraId="2261640B" w14:textId="3BD7011E" w:rsidR="003F51D8" w:rsidRDefault="00171FAA" w:rsidP="003A7282">
            <w:pPr>
              <w:spacing w:line="360" w:lineRule="auto"/>
              <w:ind w:right="-2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Escolha</w:t>
            </w:r>
          </w:p>
        </w:tc>
      </w:tr>
      <w:tr w:rsidR="003F51D8" w14:paraId="4EC8ECAD" w14:textId="3CF17AA4" w:rsidTr="00A369D2">
        <w:tc>
          <w:tcPr>
            <w:tcW w:w="8042" w:type="dxa"/>
          </w:tcPr>
          <w:p w14:paraId="0FDD1B49" w14:textId="24CC18ED" w:rsidR="003F51D8" w:rsidRDefault="00064C18" w:rsidP="003A7282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MPA </w:t>
            </w:r>
            <w:r w:rsidR="0078748E">
              <w:rPr>
                <w:sz w:val="22"/>
                <w:szCs w:val="22"/>
              </w:rPr>
              <w:t>00</w:t>
            </w:r>
            <w:r w:rsidR="000C51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</w:t>
            </w:r>
            <w:r w:rsidR="000C51CB">
              <w:rPr>
                <w:sz w:val="22"/>
                <w:szCs w:val="22"/>
              </w:rPr>
              <w:t>Hidrologia e Qualidade de Água (HQA)</w:t>
            </w:r>
            <w:r w:rsidR="002372DB">
              <w:rPr>
                <w:sz w:val="22"/>
                <w:szCs w:val="22"/>
              </w:rPr>
              <w:t xml:space="preserve"> - Obrigatória</w:t>
            </w:r>
          </w:p>
        </w:tc>
        <w:tc>
          <w:tcPr>
            <w:tcW w:w="850" w:type="dxa"/>
          </w:tcPr>
          <w:p w14:paraId="306C88CD" w14:textId="15945988" w:rsidR="003F51D8" w:rsidRDefault="00064C18" w:rsidP="00064C18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E2B95">
              <w:rPr>
                <w:sz w:val="22"/>
                <w:szCs w:val="22"/>
              </w:rPr>
              <w:t>4</w:t>
            </w:r>
          </w:p>
        </w:tc>
        <w:tc>
          <w:tcPr>
            <w:tcW w:w="918" w:type="dxa"/>
          </w:tcPr>
          <w:p w14:paraId="16FAC87C" w14:textId="67835C0F" w:rsidR="003F51D8" w:rsidRDefault="00064C18" w:rsidP="00F02C0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C51CB">
              <w:rPr>
                <w:sz w:val="22"/>
                <w:szCs w:val="22"/>
              </w:rPr>
              <w:t>X</w:t>
            </w:r>
          </w:p>
        </w:tc>
      </w:tr>
      <w:tr w:rsidR="003F51D8" w14:paraId="1B579A43" w14:textId="2DEA0DE5" w:rsidTr="00A369D2">
        <w:tc>
          <w:tcPr>
            <w:tcW w:w="8042" w:type="dxa"/>
          </w:tcPr>
          <w:p w14:paraId="0D2C7846" w14:textId="1F34BBA7" w:rsidR="003F51D8" w:rsidRPr="00F80329" w:rsidRDefault="00064C18" w:rsidP="003A7282">
            <w:pPr>
              <w:spacing w:line="360" w:lineRule="auto"/>
              <w:ind w:right="-261"/>
              <w:rPr>
                <w:sz w:val="22"/>
                <w:szCs w:val="22"/>
              </w:rPr>
            </w:pPr>
            <w:r w:rsidRPr="00F80329">
              <w:rPr>
                <w:sz w:val="22"/>
                <w:szCs w:val="22"/>
              </w:rPr>
              <w:t>MPA 00</w:t>
            </w:r>
            <w:r w:rsidR="000C51CB">
              <w:rPr>
                <w:sz w:val="22"/>
                <w:szCs w:val="22"/>
              </w:rPr>
              <w:t>4</w:t>
            </w:r>
            <w:r w:rsidRPr="00F80329">
              <w:rPr>
                <w:sz w:val="22"/>
                <w:szCs w:val="22"/>
              </w:rPr>
              <w:t xml:space="preserve"> – </w:t>
            </w:r>
            <w:r w:rsidR="000C51CB">
              <w:rPr>
                <w:sz w:val="22"/>
                <w:szCs w:val="22"/>
              </w:rPr>
              <w:t>Instrumentos para a Gestão</w:t>
            </w:r>
            <w:r w:rsidR="00F80329" w:rsidRPr="00F80329">
              <w:rPr>
                <w:sz w:val="22"/>
                <w:szCs w:val="22"/>
              </w:rPr>
              <w:t xml:space="preserve"> de Recursos Hídricos</w:t>
            </w:r>
            <w:r w:rsidRPr="00F80329">
              <w:rPr>
                <w:sz w:val="22"/>
                <w:szCs w:val="22"/>
              </w:rPr>
              <w:t xml:space="preserve"> </w:t>
            </w:r>
            <w:r w:rsidR="002372DB" w:rsidRPr="00F80329">
              <w:rPr>
                <w:sz w:val="22"/>
                <w:szCs w:val="22"/>
              </w:rPr>
              <w:t>(</w:t>
            </w:r>
            <w:r w:rsidR="000C51CB">
              <w:rPr>
                <w:sz w:val="22"/>
                <w:szCs w:val="22"/>
              </w:rPr>
              <w:t>I</w:t>
            </w:r>
            <w:r w:rsidR="00F80329" w:rsidRPr="00F80329">
              <w:rPr>
                <w:sz w:val="22"/>
                <w:szCs w:val="22"/>
              </w:rPr>
              <w:t>GRH</w:t>
            </w:r>
            <w:r w:rsidR="002372DB" w:rsidRPr="00F80329">
              <w:rPr>
                <w:sz w:val="22"/>
                <w:szCs w:val="22"/>
              </w:rPr>
              <w:t>) - Obrigatória</w:t>
            </w:r>
          </w:p>
        </w:tc>
        <w:tc>
          <w:tcPr>
            <w:tcW w:w="850" w:type="dxa"/>
          </w:tcPr>
          <w:p w14:paraId="7E0EDD95" w14:textId="15C0EA36" w:rsidR="003F51D8" w:rsidRDefault="00064C18" w:rsidP="00064C18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18" w:type="dxa"/>
          </w:tcPr>
          <w:p w14:paraId="0723E3A9" w14:textId="356F90D4" w:rsidR="003F51D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C51CB">
              <w:rPr>
                <w:sz w:val="22"/>
                <w:szCs w:val="22"/>
              </w:rPr>
              <w:t>X</w:t>
            </w:r>
          </w:p>
        </w:tc>
      </w:tr>
      <w:tr w:rsidR="00064C18" w14:paraId="70680363" w14:textId="77777777" w:rsidTr="00A369D2">
        <w:tc>
          <w:tcPr>
            <w:tcW w:w="8042" w:type="dxa"/>
          </w:tcPr>
          <w:p w14:paraId="4C0B284B" w14:textId="5B8143E3" w:rsidR="00064C18" w:rsidRPr="00F80329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 w:rsidRPr="00F80329">
              <w:rPr>
                <w:sz w:val="22"/>
                <w:szCs w:val="22"/>
              </w:rPr>
              <w:t>MPA 00</w:t>
            </w:r>
            <w:r w:rsidR="000C51CB">
              <w:rPr>
                <w:sz w:val="22"/>
                <w:szCs w:val="22"/>
              </w:rPr>
              <w:t>5</w:t>
            </w:r>
            <w:r w:rsidRPr="00F80329">
              <w:rPr>
                <w:sz w:val="22"/>
                <w:szCs w:val="22"/>
              </w:rPr>
              <w:t xml:space="preserve"> – Seminário I – </w:t>
            </w:r>
            <w:r w:rsidR="000C51CB">
              <w:rPr>
                <w:sz w:val="22"/>
                <w:szCs w:val="22"/>
              </w:rPr>
              <w:t>Loc</w:t>
            </w:r>
            <w:r w:rsidR="00F80329" w:rsidRPr="00F80329">
              <w:rPr>
                <w:sz w:val="22"/>
                <w:szCs w:val="22"/>
              </w:rPr>
              <w:t>al</w:t>
            </w:r>
            <w:r w:rsidRPr="00F80329">
              <w:rPr>
                <w:sz w:val="22"/>
                <w:szCs w:val="22"/>
              </w:rPr>
              <w:t xml:space="preserve"> (SEM </w:t>
            </w:r>
            <w:r w:rsidR="000C51CB">
              <w:rPr>
                <w:sz w:val="22"/>
                <w:szCs w:val="22"/>
              </w:rPr>
              <w:t>1</w:t>
            </w:r>
            <w:r w:rsidRPr="00F80329">
              <w:rPr>
                <w:sz w:val="22"/>
                <w:szCs w:val="22"/>
              </w:rPr>
              <w:t>)</w:t>
            </w:r>
            <w:r w:rsidR="002372DB" w:rsidRPr="00F80329">
              <w:rPr>
                <w:sz w:val="22"/>
                <w:szCs w:val="22"/>
              </w:rPr>
              <w:t xml:space="preserve"> - Obrigatória</w:t>
            </w:r>
          </w:p>
        </w:tc>
        <w:tc>
          <w:tcPr>
            <w:tcW w:w="850" w:type="dxa"/>
          </w:tcPr>
          <w:p w14:paraId="6315ADFE" w14:textId="28BAFA5B" w:rsidR="00064C18" w:rsidRDefault="00064C18" w:rsidP="00064C18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18" w:type="dxa"/>
          </w:tcPr>
          <w:p w14:paraId="51C0E6ED" w14:textId="1413E5A4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C51CB">
              <w:rPr>
                <w:sz w:val="22"/>
                <w:szCs w:val="22"/>
              </w:rPr>
              <w:t>X</w:t>
            </w:r>
          </w:p>
        </w:tc>
      </w:tr>
      <w:tr w:rsidR="00064C18" w14:paraId="7B394A0D" w14:textId="77777777" w:rsidTr="00A369D2">
        <w:tc>
          <w:tcPr>
            <w:tcW w:w="8042" w:type="dxa"/>
          </w:tcPr>
          <w:p w14:paraId="6CA99059" w14:textId="3DA7FF04" w:rsidR="00064C18" w:rsidRPr="00F80329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 w:rsidRPr="00F80329">
              <w:rPr>
                <w:sz w:val="22"/>
                <w:szCs w:val="22"/>
              </w:rPr>
              <w:t>MPA 0</w:t>
            </w:r>
            <w:r w:rsidR="00F80329" w:rsidRPr="00F80329">
              <w:rPr>
                <w:sz w:val="22"/>
                <w:szCs w:val="22"/>
              </w:rPr>
              <w:t>10</w:t>
            </w:r>
            <w:r w:rsidRPr="00F80329">
              <w:rPr>
                <w:sz w:val="22"/>
                <w:szCs w:val="22"/>
              </w:rPr>
              <w:t xml:space="preserve"> – </w:t>
            </w:r>
            <w:r w:rsidR="00F80329" w:rsidRPr="00F80329">
              <w:rPr>
                <w:sz w:val="22"/>
                <w:szCs w:val="22"/>
              </w:rPr>
              <w:t>Economia de Recursos Hídricos</w:t>
            </w:r>
            <w:r w:rsidR="002372DB" w:rsidRPr="00F80329">
              <w:rPr>
                <w:sz w:val="22"/>
                <w:szCs w:val="22"/>
              </w:rPr>
              <w:t xml:space="preserve"> (</w:t>
            </w:r>
            <w:r w:rsidR="00F80329" w:rsidRPr="00F80329">
              <w:rPr>
                <w:sz w:val="22"/>
                <w:szCs w:val="22"/>
              </w:rPr>
              <w:t>ECRH</w:t>
            </w:r>
            <w:r w:rsidR="002372DB" w:rsidRPr="00F80329">
              <w:rPr>
                <w:sz w:val="22"/>
                <w:szCs w:val="22"/>
              </w:rPr>
              <w:t>) - Optativa</w:t>
            </w:r>
          </w:p>
        </w:tc>
        <w:tc>
          <w:tcPr>
            <w:tcW w:w="850" w:type="dxa"/>
          </w:tcPr>
          <w:p w14:paraId="401396F3" w14:textId="3C65BF51" w:rsidR="00064C18" w:rsidRDefault="00064C18" w:rsidP="00064C18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18" w:type="dxa"/>
          </w:tcPr>
          <w:p w14:paraId="4A92C26A" w14:textId="03C4944A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F80329" w14:paraId="15E3BA5D" w14:textId="77777777" w:rsidTr="00A369D2">
        <w:tc>
          <w:tcPr>
            <w:tcW w:w="8042" w:type="dxa"/>
          </w:tcPr>
          <w:p w14:paraId="0E0560BF" w14:textId="0FE9B1F6" w:rsidR="00F80329" w:rsidRPr="00F80329" w:rsidRDefault="00F80329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MPA 0</w:t>
            </w:r>
            <w:r w:rsidR="000C51C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="000C51C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C51CB">
              <w:rPr>
                <w:sz w:val="22"/>
                <w:szCs w:val="22"/>
              </w:rPr>
              <w:t>Indicadores de Sustentabilidade Aplicada a Gestão de Recursos Hídricos</w:t>
            </w:r>
            <w:r>
              <w:rPr>
                <w:sz w:val="22"/>
                <w:szCs w:val="22"/>
              </w:rPr>
              <w:t xml:space="preserve">- </w:t>
            </w:r>
            <w:r w:rsidR="000C51CB">
              <w:rPr>
                <w:sz w:val="22"/>
                <w:szCs w:val="22"/>
              </w:rPr>
              <w:t>(ISAGRH) – O</w:t>
            </w:r>
            <w:r>
              <w:rPr>
                <w:sz w:val="22"/>
                <w:szCs w:val="22"/>
              </w:rPr>
              <w:t>ptativa</w:t>
            </w:r>
          </w:p>
        </w:tc>
        <w:tc>
          <w:tcPr>
            <w:tcW w:w="850" w:type="dxa"/>
          </w:tcPr>
          <w:p w14:paraId="7F5D2CB7" w14:textId="1E51B1B8" w:rsidR="00F80329" w:rsidRDefault="00F80329" w:rsidP="00064C18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18" w:type="dxa"/>
          </w:tcPr>
          <w:p w14:paraId="34896490" w14:textId="77777777" w:rsidR="00F80329" w:rsidRDefault="00F80329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</w:p>
        </w:tc>
      </w:tr>
      <w:tr w:rsidR="00064C18" w14:paraId="518CB64D" w14:textId="77777777" w:rsidTr="00A369D2">
        <w:tc>
          <w:tcPr>
            <w:tcW w:w="8042" w:type="dxa"/>
          </w:tcPr>
          <w:p w14:paraId="0FCC46AA" w14:textId="357B5CDE" w:rsidR="00064C18" w:rsidRPr="00F80329" w:rsidRDefault="00064C18" w:rsidP="00F80329">
            <w:pPr>
              <w:ind w:right="-261"/>
              <w:rPr>
                <w:sz w:val="22"/>
                <w:szCs w:val="22"/>
              </w:rPr>
            </w:pPr>
            <w:r w:rsidRPr="00F80329">
              <w:rPr>
                <w:sz w:val="22"/>
                <w:szCs w:val="22"/>
              </w:rPr>
              <w:t>MPA 0</w:t>
            </w:r>
            <w:r w:rsidR="000C51CB">
              <w:rPr>
                <w:sz w:val="22"/>
                <w:szCs w:val="22"/>
              </w:rPr>
              <w:t>26</w:t>
            </w:r>
            <w:r w:rsidRPr="00F80329">
              <w:rPr>
                <w:sz w:val="22"/>
                <w:szCs w:val="22"/>
              </w:rPr>
              <w:t xml:space="preserve"> –</w:t>
            </w:r>
            <w:r w:rsidR="000C51CB">
              <w:rPr>
                <w:sz w:val="22"/>
                <w:szCs w:val="22"/>
              </w:rPr>
              <w:t xml:space="preserve"> Recuperação de Áreas Degradadas (RAD) - Optativa</w:t>
            </w:r>
          </w:p>
        </w:tc>
        <w:tc>
          <w:tcPr>
            <w:tcW w:w="850" w:type="dxa"/>
          </w:tcPr>
          <w:p w14:paraId="2ABFA3ED" w14:textId="412B28CE" w:rsidR="00064C18" w:rsidRDefault="00123943" w:rsidP="002372DB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E2B95"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</w:tcPr>
          <w:p w14:paraId="15008F78" w14:textId="27798BAA" w:rsidR="00064C18" w:rsidRDefault="002372DB" w:rsidP="002372DB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064C18" w14:paraId="700CE118" w14:textId="77777777" w:rsidTr="00A369D2">
        <w:tc>
          <w:tcPr>
            <w:tcW w:w="8042" w:type="dxa"/>
          </w:tcPr>
          <w:p w14:paraId="501E95C2" w14:textId="25C22BCE" w:rsidR="00064C18" w:rsidRDefault="002372DB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créditos</w:t>
            </w:r>
          </w:p>
        </w:tc>
        <w:tc>
          <w:tcPr>
            <w:tcW w:w="850" w:type="dxa"/>
          </w:tcPr>
          <w:p w14:paraId="40640B85" w14:textId="3DE9DFEE" w:rsidR="00064C18" w:rsidRDefault="00F80329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18" w:type="dxa"/>
          </w:tcPr>
          <w:p w14:paraId="591AB133" w14:textId="7F733DAB" w:rsidR="00064C18" w:rsidRDefault="00123943" w:rsidP="00123943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A324B">
              <w:rPr>
                <w:sz w:val="22"/>
                <w:szCs w:val="22"/>
              </w:rPr>
              <w:t>-</w:t>
            </w:r>
          </w:p>
        </w:tc>
      </w:tr>
    </w:tbl>
    <w:p w14:paraId="771F165E" w14:textId="77777777" w:rsidR="006D2C48" w:rsidRDefault="006D2C48" w:rsidP="006D2C48">
      <w:pPr>
        <w:ind w:right="-261"/>
        <w:jc w:val="both"/>
        <w:rPr>
          <w:sz w:val="12"/>
          <w:szCs w:val="12"/>
        </w:rPr>
      </w:pPr>
    </w:p>
    <w:p w14:paraId="7EAA0044" w14:textId="780D2DF3" w:rsidR="006D2C48" w:rsidRDefault="006D2C48" w:rsidP="006D2C48">
      <w:pPr>
        <w:ind w:right="-26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B5E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ACORDO</w:t>
      </w:r>
    </w:p>
    <w:tbl>
      <w:tblPr>
        <w:tblStyle w:val="Style18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915"/>
      </w:tblGrid>
      <w:tr w:rsidR="006D2C48" w14:paraId="565E3C3B" w14:textId="77777777" w:rsidTr="00123943">
        <w:tc>
          <w:tcPr>
            <w:tcW w:w="4895" w:type="dxa"/>
          </w:tcPr>
          <w:p w14:paraId="59D6FEC9" w14:textId="52DDEF13" w:rsidR="006D2C48" w:rsidRPr="00854E0A" w:rsidRDefault="006D2C48" w:rsidP="003A7282">
            <w:pPr>
              <w:ind w:right="-261"/>
              <w:jc w:val="both"/>
              <w:rPr>
                <w:b/>
                <w:sz w:val="18"/>
                <w:szCs w:val="18"/>
              </w:rPr>
            </w:pPr>
            <w:r w:rsidRPr="00854E0A">
              <w:rPr>
                <w:b/>
                <w:sz w:val="18"/>
                <w:szCs w:val="18"/>
              </w:rPr>
              <w:t xml:space="preserve">Assinatura do(a) Coordenador(a) </w:t>
            </w:r>
            <w:r w:rsidR="00123943" w:rsidRPr="00854E0A">
              <w:rPr>
                <w:b/>
                <w:sz w:val="18"/>
                <w:szCs w:val="18"/>
              </w:rPr>
              <w:t>IEA</w:t>
            </w:r>
            <w:r w:rsidRPr="00854E0A">
              <w:rPr>
                <w:b/>
                <w:sz w:val="18"/>
                <w:szCs w:val="18"/>
              </w:rPr>
              <w:t xml:space="preserve"> </w:t>
            </w:r>
            <w:r w:rsidR="00123943" w:rsidRPr="00854E0A">
              <w:rPr>
                <w:b/>
                <w:sz w:val="18"/>
                <w:szCs w:val="18"/>
              </w:rPr>
              <w:t>ao</w:t>
            </w:r>
            <w:r w:rsidRPr="00854E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4E0A">
              <w:rPr>
                <w:b/>
                <w:sz w:val="18"/>
                <w:szCs w:val="18"/>
              </w:rPr>
              <w:t>Profágua</w:t>
            </w:r>
            <w:proofErr w:type="spellEnd"/>
            <w:r w:rsidRPr="00854E0A">
              <w:rPr>
                <w:b/>
                <w:sz w:val="18"/>
                <w:szCs w:val="18"/>
              </w:rPr>
              <w:t xml:space="preserve"> </w:t>
            </w:r>
          </w:p>
          <w:p w14:paraId="1B1A02F4" w14:textId="77777777" w:rsidR="006D2C48" w:rsidRDefault="006D2C48" w:rsidP="003A7282">
            <w:pPr>
              <w:ind w:right="-261"/>
              <w:jc w:val="both"/>
              <w:rPr>
                <w:sz w:val="20"/>
                <w:szCs w:val="20"/>
              </w:rPr>
            </w:pPr>
          </w:p>
          <w:p w14:paraId="75CE00F8" w14:textId="10976568" w:rsidR="00854E0A" w:rsidRDefault="00854E0A" w:rsidP="003A7282">
            <w:pPr>
              <w:ind w:right="-261"/>
              <w:jc w:val="both"/>
              <w:rPr>
                <w:sz w:val="20"/>
                <w:szCs w:val="20"/>
              </w:rPr>
            </w:pPr>
          </w:p>
        </w:tc>
        <w:tc>
          <w:tcPr>
            <w:tcW w:w="4915" w:type="dxa"/>
          </w:tcPr>
          <w:p w14:paraId="7B0815EA" w14:textId="20DFD3D8" w:rsidR="006D2C48" w:rsidRDefault="006D2C48" w:rsidP="003A7282">
            <w:pPr>
              <w:ind w:right="-26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aluno:</w:t>
            </w:r>
          </w:p>
          <w:p w14:paraId="003D9A89" w14:textId="148F28FE" w:rsidR="006D2C48" w:rsidRDefault="006D2C48" w:rsidP="003A7282">
            <w:pPr>
              <w:ind w:right="-261"/>
              <w:jc w:val="both"/>
              <w:rPr>
                <w:sz w:val="20"/>
                <w:szCs w:val="20"/>
              </w:rPr>
            </w:pPr>
          </w:p>
        </w:tc>
      </w:tr>
    </w:tbl>
    <w:p w14:paraId="51315EDB" w14:textId="34C6368E" w:rsidR="006D2C48" w:rsidRDefault="00EB5E56" w:rsidP="006D2C48">
      <w:pPr>
        <w:rPr>
          <w:bCs/>
          <w:sz w:val="20"/>
          <w:szCs w:val="20"/>
        </w:rPr>
      </w:pPr>
      <w:r w:rsidRPr="00AC3402">
        <w:rPr>
          <w:sz w:val="20"/>
          <w:szCs w:val="20"/>
        </w:rPr>
        <w:t xml:space="preserve">    </w:t>
      </w:r>
      <w:r w:rsidR="006D2C48" w:rsidRPr="00123943">
        <w:rPr>
          <w:b/>
          <w:sz w:val="20"/>
          <w:szCs w:val="20"/>
        </w:rPr>
        <w:t xml:space="preserve">SUMÉ, PB </w:t>
      </w:r>
      <w:r w:rsidR="00F02C08" w:rsidRPr="00123943">
        <w:rPr>
          <w:bCs/>
          <w:sz w:val="20"/>
          <w:szCs w:val="20"/>
        </w:rPr>
        <w:t xml:space="preserve">  </w:t>
      </w:r>
      <w:r w:rsidR="0078748E">
        <w:rPr>
          <w:bCs/>
          <w:sz w:val="20"/>
          <w:szCs w:val="20"/>
        </w:rPr>
        <w:t>______</w:t>
      </w:r>
      <w:r w:rsidR="00475FDF" w:rsidRPr="00123943">
        <w:rPr>
          <w:bCs/>
          <w:sz w:val="20"/>
          <w:szCs w:val="20"/>
        </w:rPr>
        <w:t>/</w:t>
      </w:r>
      <w:r w:rsidR="001E2B95">
        <w:rPr>
          <w:bCs/>
          <w:sz w:val="20"/>
          <w:szCs w:val="20"/>
        </w:rPr>
        <w:t>03</w:t>
      </w:r>
      <w:r w:rsidR="00475FDF" w:rsidRPr="00123943">
        <w:rPr>
          <w:bCs/>
          <w:sz w:val="20"/>
          <w:szCs w:val="20"/>
        </w:rPr>
        <w:t>/20</w:t>
      </w:r>
      <w:r w:rsidR="00517B97" w:rsidRPr="00123943">
        <w:rPr>
          <w:bCs/>
          <w:sz w:val="20"/>
          <w:szCs w:val="20"/>
        </w:rPr>
        <w:t>2</w:t>
      </w:r>
      <w:r w:rsidR="001E2B95">
        <w:rPr>
          <w:bCs/>
          <w:sz w:val="20"/>
          <w:szCs w:val="20"/>
        </w:rPr>
        <w:t>2</w:t>
      </w:r>
      <w:r w:rsidR="00475FDF" w:rsidRPr="00123943">
        <w:rPr>
          <w:bCs/>
          <w:sz w:val="20"/>
          <w:szCs w:val="20"/>
        </w:rPr>
        <w:t>.</w:t>
      </w:r>
    </w:p>
    <w:p w14:paraId="59BD27E9" w14:textId="173158A9" w:rsidR="007B2B39" w:rsidRPr="001873EE" w:rsidRDefault="007B2B39" w:rsidP="007B2B39">
      <w:pPr>
        <w:rPr>
          <w:sz w:val="18"/>
          <w:szCs w:val="18"/>
        </w:rPr>
      </w:pPr>
      <w:r>
        <w:rPr>
          <w:sz w:val="16"/>
          <w:szCs w:val="16"/>
        </w:rPr>
        <w:t xml:space="preserve">     </w:t>
      </w:r>
      <w:r w:rsidRPr="007B2B39">
        <w:rPr>
          <w:sz w:val="16"/>
          <w:szCs w:val="16"/>
        </w:rPr>
        <w:t xml:space="preserve">OBS: </w:t>
      </w:r>
    </w:p>
    <w:p w14:paraId="50C15DD6" w14:textId="2FC92C4C" w:rsidR="00F26B1C" w:rsidRDefault="007B2B39" w:rsidP="006D2C48">
      <w:pPr>
        <w:rPr>
          <w:rStyle w:val="Hyperlink"/>
          <w:sz w:val="18"/>
          <w:szCs w:val="18"/>
        </w:rPr>
      </w:pPr>
      <w:r w:rsidRPr="001873EE">
        <w:rPr>
          <w:sz w:val="18"/>
          <w:szCs w:val="18"/>
        </w:rPr>
        <w:t xml:space="preserve">        </w:t>
      </w:r>
      <w:r w:rsidR="00854E0A">
        <w:rPr>
          <w:sz w:val="18"/>
          <w:szCs w:val="18"/>
        </w:rPr>
        <w:t>1</w:t>
      </w:r>
      <w:r w:rsidRPr="001873EE">
        <w:rPr>
          <w:sz w:val="18"/>
          <w:szCs w:val="18"/>
        </w:rPr>
        <w:t xml:space="preserve"> – </w:t>
      </w:r>
      <w:r w:rsidR="001873EE" w:rsidRPr="001873EE">
        <w:rPr>
          <w:sz w:val="18"/>
          <w:szCs w:val="18"/>
        </w:rPr>
        <w:t>A</w:t>
      </w:r>
      <w:r w:rsidRPr="001873EE">
        <w:rPr>
          <w:sz w:val="18"/>
          <w:szCs w:val="18"/>
        </w:rPr>
        <w:t xml:space="preserve"> </w:t>
      </w:r>
      <w:r w:rsidR="001873EE" w:rsidRPr="001873EE">
        <w:rPr>
          <w:sz w:val="18"/>
          <w:szCs w:val="18"/>
        </w:rPr>
        <w:t>ficha</w:t>
      </w:r>
      <w:r w:rsidRPr="001873EE">
        <w:rPr>
          <w:sz w:val="18"/>
          <w:szCs w:val="18"/>
        </w:rPr>
        <w:t xml:space="preserve"> de matrícula deve ser preenchid</w:t>
      </w:r>
      <w:r w:rsidR="001873EE">
        <w:rPr>
          <w:sz w:val="18"/>
          <w:szCs w:val="18"/>
        </w:rPr>
        <w:t>a</w:t>
      </w:r>
      <w:r w:rsidRPr="001873EE">
        <w:rPr>
          <w:sz w:val="18"/>
          <w:szCs w:val="18"/>
        </w:rPr>
        <w:t>, assinad</w:t>
      </w:r>
      <w:r w:rsidR="001873EE">
        <w:rPr>
          <w:sz w:val="18"/>
          <w:szCs w:val="18"/>
        </w:rPr>
        <w:t>a</w:t>
      </w:r>
      <w:r w:rsidRPr="001873EE">
        <w:rPr>
          <w:sz w:val="18"/>
          <w:szCs w:val="18"/>
        </w:rPr>
        <w:t xml:space="preserve"> e enviad</w:t>
      </w:r>
      <w:r w:rsidR="001873EE">
        <w:rPr>
          <w:sz w:val="18"/>
          <w:szCs w:val="18"/>
        </w:rPr>
        <w:t>a</w:t>
      </w:r>
      <w:r w:rsidRPr="001873EE">
        <w:rPr>
          <w:sz w:val="18"/>
          <w:szCs w:val="18"/>
        </w:rPr>
        <w:t xml:space="preserve"> para o e-mail: </w:t>
      </w:r>
      <w:hyperlink r:id="rId7" w:history="1">
        <w:r w:rsidR="00F26B1C" w:rsidRPr="003207DC">
          <w:rPr>
            <w:rStyle w:val="Hyperlink"/>
            <w:sz w:val="18"/>
            <w:szCs w:val="18"/>
          </w:rPr>
          <w:t>profagua.mestrado.cdsa@setor.ufcg.edu.br</w:t>
        </w:r>
      </w:hyperlink>
    </w:p>
    <w:p w14:paraId="53B521B2" w14:textId="277A85CA" w:rsidR="001E2B95" w:rsidRDefault="001E2B95" w:rsidP="006D2C48">
      <w:p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       </w:t>
      </w:r>
      <w:r w:rsidRPr="001E2B95">
        <w:rPr>
          <w:rStyle w:val="Hyperlink"/>
          <w:color w:val="auto"/>
          <w:sz w:val="18"/>
          <w:szCs w:val="18"/>
          <w:u w:val="none"/>
        </w:rPr>
        <w:t xml:space="preserve">2 </w:t>
      </w:r>
      <w:r>
        <w:rPr>
          <w:rStyle w:val="Hyperlink"/>
          <w:color w:val="auto"/>
          <w:sz w:val="18"/>
          <w:szCs w:val="18"/>
          <w:u w:val="none"/>
        </w:rPr>
        <w:t>–</w:t>
      </w:r>
      <w:r w:rsidRPr="001E2B95">
        <w:rPr>
          <w:rStyle w:val="Hyperlink"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color w:val="auto"/>
          <w:sz w:val="18"/>
          <w:szCs w:val="18"/>
          <w:u w:val="none"/>
        </w:rPr>
        <w:t>O número mínimo de créditos para matrícula é de 14 créditos</w:t>
      </w:r>
    </w:p>
    <w:p w14:paraId="226B704D" w14:textId="5B0DF901" w:rsidR="005817FE" w:rsidRPr="001E2B95" w:rsidRDefault="005817FE" w:rsidP="006D2C48">
      <w:pPr>
        <w:rPr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       3 – O número e série da carteira de reservista deve ser informado apenas para candidatos do gênero masculino </w:t>
      </w:r>
    </w:p>
    <w:p w14:paraId="0278B949" w14:textId="32B8F89D" w:rsidR="00F26B1C" w:rsidRPr="001873EE" w:rsidRDefault="00F26B1C" w:rsidP="006D2C48">
      <w:pPr>
        <w:rPr>
          <w:bCs/>
          <w:sz w:val="18"/>
          <w:szCs w:val="18"/>
        </w:rPr>
      </w:pPr>
    </w:p>
    <w:sectPr w:rsidR="00F26B1C" w:rsidRPr="001873EE" w:rsidSect="006D2C48">
      <w:footerReference w:type="default" r:id="rId8"/>
      <w:headerReference w:type="first" r:id="rId9"/>
      <w:pgSz w:w="11906" w:h="16838" w:code="9"/>
      <w:pgMar w:top="2160" w:right="432" w:bottom="720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D5B2" w14:textId="77777777" w:rsidR="000A3872" w:rsidRDefault="000A3872">
      <w:r>
        <w:separator/>
      </w:r>
    </w:p>
  </w:endnote>
  <w:endnote w:type="continuationSeparator" w:id="0">
    <w:p w14:paraId="6DB2EA0C" w14:textId="77777777" w:rsidR="000A3872" w:rsidRDefault="000A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D1BAC" w14:textId="77777777" w:rsidR="0013591F" w:rsidRDefault="000A0F9B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E3D9" w14:textId="77777777" w:rsidR="000A3872" w:rsidRDefault="000A3872">
      <w:r>
        <w:separator/>
      </w:r>
    </w:p>
  </w:footnote>
  <w:footnote w:type="continuationSeparator" w:id="0">
    <w:p w14:paraId="7D9D2F02" w14:textId="77777777" w:rsidR="000A3872" w:rsidRDefault="000A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7A7F" w14:textId="1E3C47D4" w:rsidR="00B34C76" w:rsidRDefault="00B34C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18DB25" wp14:editId="4911B526">
          <wp:simplePos x="0" y="0"/>
          <wp:positionH relativeFrom="column">
            <wp:posOffset>4945379</wp:posOffset>
          </wp:positionH>
          <wp:positionV relativeFrom="paragraph">
            <wp:posOffset>-38100</wp:posOffset>
          </wp:positionV>
          <wp:extent cx="1563175" cy="599440"/>
          <wp:effectExtent l="0" t="0" r="0" b="0"/>
          <wp:wrapNone/>
          <wp:docPr id="4" name="Imagem 4" descr="Resultado de imagem para logotipo do Centro de Desenvolvimento Sustentável do Semiá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logotipo do Centro de Desenvolvimento Sustentável do Semiárid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774" cy="60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F7BBDE6" wp14:editId="477B0ED2">
          <wp:simplePos x="0" y="0"/>
          <wp:positionH relativeFrom="page">
            <wp:align>center</wp:align>
          </wp:positionH>
          <wp:positionV relativeFrom="paragraph">
            <wp:posOffset>-137795</wp:posOffset>
          </wp:positionV>
          <wp:extent cx="1057275" cy="467995"/>
          <wp:effectExtent l="0" t="0" r="9525" b="8255"/>
          <wp:wrapSquare wrapText="bothSides"/>
          <wp:docPr id="1" name="Imagem 1" descr="Resultado de imagem para logotipo do Prof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tipo do ProfÁgua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4" t="6686" r="7864" b="16238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7E6B2D" wp14:editId="20087C72">
          <wp:simplePos x="0" y="0"/>
          <wp:positionH relativeFrom="margin">
            <wp:posOffset>354330</wp:posOffset>
          </wp:positionH>
          <wp:positionV relativeFrom="paragraph">
            <wp:posOffset>9525</wp:posOffset>
          </wp:positionV>
          <wp:extent cx="542925" cy="5200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8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5D75" w14:textId="511BBC5B" w:rsidR="00B34C76" w:rsidRDefault="00B34C76">
    <w:pPr>
      <w:pStyle w:val="Cabealho"/>
    </w:pPr>
  </w:p>
  <w:p w14:paraId="771F694A" w14:textId="0B9CC57C" w:rsidR="00FD6216" w:rsidRPr="00B34C76" w:rsidRDefault="00B34C76">
    <w:pPr>
      <w:pStyle w:val="Cabealh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B34C76">
      <w:rPr>
        <w:sz w:val="20"/>
        <w:szCs w:val="20"/>
      </w:rPr>
      <w:t>MESTRADO EM GESTÃO E REGULAÇÃO DE RECURSOS HÍDRICOS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74" w:hanging="361"/>
      </w:pPr>
      <w:rPr>
        <w:b/>
        <w:vertAlign w:val="baseline"/>
      </w:rPr>
    </w:lvl>
    <w:lvl w:ilvl="1">
      <w:start w:val="1"/>
      <w:numFmt w:val="bullet"/>
      <w:lvlText w:val="•"/>
      <w:lvlJc w:val="left"/>
      <w:pPr>
        <w:ind w:left="1436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393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49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306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263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219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76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33" w:hanging="361"/>
      </w:pPr>
      <w:rPr>
        <w:vertAlign w:val="baseline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48"/>
    <w:rsid w:val="00064C18"/>
    <w:rsid w:val="000854E3"/>
    <w:rsid w:val="000A0F9B"/>
    <w:rsid w:val="000A3872"/>
    <w:rsid w:val="000B4484"/>
    <w:rsid w:val="000C4845"/>
    <w:rsid w:val="000C51CB"/>
    <w:rsid w:val="00123943"/>
    <w:rsid w:val="00123E1E"/>
    <w:rsid w:val="0013591F"/>
    <w:rsid w:val="00171FAA"/>
    <w:rsid w:val="001873EE"/>
    <w:rsid w:val="001E2B95"/>
    <w:rsid w:val="001F4ED7"/>
    <w:rsid w:val="00216BF8"/>
    <w:rsid w:val="002372DB"/>
    <w:rsid w:val="0024640E"/>
    <w:rsid w:val="002C1B16"/>
    <w:rsid w:val="00335C0E"/>
    <w:rsid w:val="003904F6"/>
    <w:rsid w:val="003F51D8"/>
    <w:rsid w:val="00471B29"/>
    <w:rsid w:val="00475FDF"/>
    <w:rsid w:val="004E3777"/>
    <w:rsid w:val="00517B97"/>
    <w:rsid w:val="005412D4"/>
    <w:rsid w:val="005817FE"/>
    <w:rsid w:val="005A29AD"/>
    <w:rsid w:val="005F1B9D"/>
    <w:rsid w:val="00620C0B"/>
    <w:rsid w:val="006B7B74"/>
    <w:rsid w:val="006D00EB"/>
    <w:rsid w:val="006D2C48"/>
    <w:rsid w:val="007073A7"/>
    <w:rsid w:val="00761047"/>
    <w:rsid w:val="00771F16"/>
    <w:rsid w:val="00772C51"/>
    <w:rsid w:val="0078294C"/>
    <w:rsid w:val="0078748E"/>
    <w:rsid w:val="007A371B"/>
    <w:rsid w:val="007B1685"/>
    <w:rsid w:val="007B2B39"/>
    <w:rsid w:val="00854E0A"/>
    <w:rsid w:val="00867AFD"/>
    <w:rsid w:val="008B6008"/>
    <w:rsid w:val="00971DEC"/>
    <w:rsid w:val="00984E13"/>
    <w:rsid w:val="009A324B"/>
    <w:rsid w:val="00A0689A"/>
    <w:rsid w:val="00A17319"/>
    <w:rsid w:val="00A3309C"/>
    <w:rsid w:val="00A369D2"/>
    <w:rsid w:val="00AC3402"/>
    <w:rsid w:val="00B169AA"/>
    <w:rsid w:val="00B20825"/>
    <w:rsid w:val="00B34C76"/>
    <w:rsid w:val="00B64B70"/>
    <w:rsid w:val="00B66857"/>
    <w:rsid w:val="00BA3B94"/>
    <w:rsid w:val="00C05101"/>
    <w:rsid w:val="00C07BE9"/>
    <w:rsid w:val="00C134A1"/>
    <w:rsid w:val="00C23536"/>
    <w:rsid w:val="00C747E9"/>
    <w:rsid w:val="00C86F09"/>
    <w:rsid w:val="00CA5B33"/>
    <w:rsid w:val="00CB73F8"/>
    <w:rsid w:val="00D44A6E"/>
    <w:rsid w:val="00DB46D2"/>
    <w:rsid w:val="00E11590"/>
    <w:rsid w:val="00E56FAD"/>
    <w:rsid w:val="00E837E4"/>
    <w:rsid w:val="00E9225A"/>
    <w:rsid w:val="00E936AD"/>
    <w:rsid w:val="00E96ECF"/>
    <w:rsid w:val="00EB5E56"/>
    <w:rsid w:val="00F02C08"/>
    <w:rsid w:val="00F26B1C"/>
    <w:rsid w:val="00F571BA"/>
    <w:rsid w:val="00F7076D"/>
    <w:rsid w:val="00F75BAB"/>
    <w:rsid w:val="00F80329"/>
    <w:rsid w:val="00F9577D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15587"/>
  <w15:docId w15:val="{124514A4-8BE5-402F-9BF4-42C04979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48"/>
    <w:pPr>
      <w:spacing w:after="0" w:line="240" w:lineRule="auto"/>
    </w:pPr>
    <w:rPr>
      <w:rFonts w:ascii="Cambria" w:eastAsia="SimSun" w:hAnsi="Cambria" w:cs="Times New Roman"/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66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B66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table" w:customStyle="1" w:styleId="Style17">
    <w:name w:val="_Style 17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3">
    <w:name w:val="_Style 13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2">
    <w:name w:val="_Style 12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0">
    <w:name w:val="_Style 10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6">
    <w:name w:val="_Style 16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4">
    <w:name w:val="_Style 14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1">
    <w:name w:val="_Style 11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5">
    <w:name w:val="_Style 15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8">
    <w:name w:val="_Style 18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character" w:styleId="MenoPendente">
    <w:name w:val="Unresolved Mention"/>
    <w:basedOn w:val="Fontepargpadro"/>
    <w:uiPriority w:val="99"/>
    <w:semiHidden/>
    <w:unhideWhenUsed/>
    <w:rsid w:val="00F2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agua.mestrado.cdsa@setor.ufc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dsa.ufcg.edu.br/site/wp-content/uploads/2015/02/logo-topo2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http://ceivap.org.br/intranet/imgnews/aa12701e05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.PC-CNPq\AppData\Roaming\Microsoft\Template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10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Morais de Alcântara</dc:creator>
  <cp:keywords/>
  <dc:description/>
  <cp:lastModifiedBy>Hugo Morais de Alcântara</cp:lastModifiedBy>
  <cp:revision>4</cp:revision>
  <cp:lastPrinted>2021-08-09T18:13:00Z</cp:lastPrinted>
  <dcterms:created xsi:type="dcterms:W3CDTF">2022-03-17T02:15:00Z</dcterms:created>
  <dcterms:modified xsi:type="dcterms:W3CDTF">2022-03-17T02:16:00Z</dcterms:modified>
</cp:coreProperties>
</file>